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3" w:rsidRDefault="00BA3643" w:rsidP="009635CD">
      <w:pPr>
        <w:jc w:val="center"/>
      </w:pPr>
      <w:r>
        <w:t>YENİŞARBADEMLİ İLÇESİ 2014 YILI ÇMK. BAŞKANLIKLARI</w:t>
      </w:r>
    </w:p>
    <w:p w:rsidR="00BA3643" w:rsidRDefault="00BA3643" w:rsidP="009635CD">
      <w:pPr>
        <w:jc w:val="center"/>
      </w:pPr>
    </w:p>
    <w:p w:rsidR="00BA3643" w:rsidRPr="005B1921" w:rsidRDefault="00BA3643" w:rsidP="009635C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983"/>
        <w:gridCol w:w="3536"/>
        <w:gridCol w:w="3536"/>
      </w:tblGrid>
      <w:tr w:rsidR="00BA3643">
        <w:trPr>
          <w:jc w:val="center"/>
        </w:trPr>
        <w:tc>
          <w:tcPr>
            <w:tcW w:w="2628" w:type="dxa"/>
          </w:tcPr>
          <w:p w:rsidR="00BA3643" w:rsidRDefault="00BA3643" w:rsidP="009635CD">
            <w:r>
              <w:t>Ç.M.K YERLERİ</w:t>
            </w:r>
          </w:p>
        </w:tc>
        <w:tc>
          <w:tcPr>
            <w:tcW w:w="2983" w:type="dxa"/>
          </w:tcPr>
          <w:p w:rsidR="00BA3643" w:rsidRDefault="00BA3643" w:rsidP="009635CD">
            <w:r>
              <w:t xml:space="preserve">KORUMA BAŞKANININ </w:t>
            </w:r>
          </w:p>
          <w:p w:rsidR="00BA3643" w:rsidRDefault="00BA3643" w:rsidP="009635CD">
            <w:r>
              <w:t>ADI SOYADI</w:t>
            </w:r>
          </w:p>
        </w:tc>
        <w:tc>
          <w:tcPr>
            <w:tcW w:w="3536" w:type="dxa"/>
          </w:tcPr>
          <w:p w:rsidR="00BA3643" w:rsidRDefault="00BA3643" w:rsidP="009635CD">
            <w:r>
              <w:t>İRTİBAT TELEFONLARI</w:t>
            </w:r>
          </w:p>
        </w:tc>
        <w:tc>
          <w:tcPr>
            <w:tcW w:w="3536" w:type="dxa"/>
          </w:tcPr>
          <w:p w:rsidR="00BA3643" w:rsidRDefault="00BA3643" w:rsidP="009635CD">
            <w:r>
              <w:t>DÜŞÜNCELER</w:t>
            </w:r>
          </w:p>
        </w:tc>
      </w:tr>
      <w:tr w:rsidR="00BA3643">
        <w:trPr>
          <w:jc w:val="center"/>
        </w:trPr>
        <w:tc>
          <w:tcPr>
            <w:tcW w:w="2628" w:type="dxa"/>
          </w:tcPr>
          <w:p w:rsidR="00BA3643" w:rsidRDefault="00BA3643" w:rsidP="009635CD">
            <w:r>
              <w:t xml:space="preserve">GÖLKONAK </w:t>
            </w:r>
          </w:p>
        </w:tc>
        <w:tc>
          <w:tcPr>
            <w:tcW w:w="2983" w:type="dxa"/>
          </w:tcPr>
          <w:p w:rsidR="00BA3643" w:rsidRDefault="00BA3643" w:rsidP="009635CD">
            <w:r>
              <w:t>Abdullah KAYGISIZ</w:t>
            </w:r>
          </w:p>
        </w:tc>
        <w:tc>
          <w:tcPr>
            <w:tcW w:w="3536" w:type="dxa"/>
          </w:tcPr>
          <w:p w:rsidR="00BA3643" w:rsidRDefault="00BA3643" w:rsidP="009635CD">
            <w:r>
              <w:t>Ceb.tlf. : 0532 779 78 94</w:t>
            </w:r>
          </w:p>
        </w:tc>
        <w:tc>
          <w:tcPr>
            <w:tcW w:w="3536" w:type="dxa"/>
          </w:tcPr>
          <w:p w:rsidR="00BA3643" w:rsidRDefault="00BA3643" w:rsidP="009635CD">
            <w:r>
              <w:t>Bekçi : -</w:t>
            </w:r>
          </w:p>
        </w:tc>
      </w:tr>
    </w:tbl>
    <w:p w:rsidR="00BA3643" w:rsidRPr="00484E8F" w:rsidRDefault="00BA3643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BA3643" w:rsidRDefault="00BA3643"/>
    <w:sectPr w:rsidR="00BA3643" w:rsidSect="009635CD"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CD"/>
    <w:rsid w:val="001A6B61"/>
    <w:rsid w:val="00484E8F"/>
    <w:rsid w:val="004A1DA7"/>
    <w:rsid w:val="005B1921"/>
    <w:rsid w:val="005E119D"/>
    <w:rsid w:val="005E31CC"/>
    <w:rsid w:val="006C67BF"/>
    <w:rsid w:val="009473B3"/>
    <w:rsid w:val="009635CD"/>
    <w:rsid w:val="009A71EF"/>
    <w:rsid w:val="00A02AA6"/>
    <w:rsid w:val="00A17C8A"/>
    <w:rsid w:val="00A23379"/>
    <w:rsid w:val="00AC257D"/>
    <w:rsid w:val="00B20BCD"/>
    <w:rsid w:val="00BA3643"/>
    <w:rsid w:val="00D03408"/>
    <w:rsid w:val="00DF707C"/>
    <w:rsid w:val="00E43AFE"/>
    <w:rsid w:val="00E72FC9"/>
    <w:rsid w:val="00F10808"/>
    <w:rsid w:val="00F55AC8"/>
    <w:rsid w:val="00F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635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635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63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AAD361-CB7B-4A3F-8E67-C0A0B9058E25}"/>
</file>

<file path=customXml/itemProps2.xml><?xml version="1.0" encoding="utf-8"?>
<ds:datastoreItem xmlns:ds="http://schemas.openxmlformats.org/officeDocument/2006/customXml" ds:itemID="{B7E95568-7B04-431B-913D-BDF9214330A7}"/>
</file>

<file path=customXml/itemProps3.xml><?xml version="1.0" encoding="utf-8"?>
<ds:datastoreItem xmlns:ds="http://schemas.openxmlformats.org/officeDocument/2006/customXml" ds:itemID="{BB491124-A54A-42B7-AF5A-4C45686732D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</Words>
  <Characters>167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cevdet</cp:lastModifiedBy>
  <cp:revision>3</cp:revision>
  <dcterms:created xsi:type="dcterms:W3CDTF">2014-02-24T09:14:00Z</dcterms:created>
  <dcterms:modified xsi:type="dcterms:W3CDTF">2014-02-26T14:05:00Z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